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6E3245" w:rsidP="00AA7471">
            <w:pPr>
              <w:pStyle w:val="CompanyName"/>
            </w:pPr>
            <w:r>
              <w:t>Act too players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6E3245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FA44BE" wp14:editId="772BF6C0">
                  <wp:simplePos x="0" y="0"/>
                  <wp:positionH relativeFrom="column">
                    <wp:posOffset>-954405</wp:posOffset>
                  </wp:positionH>
                  <wp:positionV relativeFrom="paragraph">
                    <wp:posOffset>-171450</wp:posOffset>
                  </wp:positionV>
                  <wp:extent cx="3324225" cy="7340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t Too option 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6E3245" w:rsidP="006E3245">
            <w:r>
              <w:t>Desired Hourly Wage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6E3245">
            <w:r w:rsidRPr="002A733C">
              <w:t xml:space="preserve">Starting </w:t>
            </w:r>
            <w:r w:rsidR="006E3245">
              <w:t>Pay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6E3245">
            <w:r w:rsidRPr="002A733C">
              <w:t xml:space="preserve">Ending </w:t>
            </w:r>
            <w:r w:rsidR="006E3245">
              <w:t>Pay</w:t>
            </w:r>
            <w:bookmarkStart w:id="1" w:name="_GoBack"/>
            <w:bookmarkEnd w:id="1"/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 xml:space="preserve">Starting </w:t>
            </w:r>
            <w:r w:rsidR="006E3245">
              <w:t>Pay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 xml:space="preserve">Ending </w:t>
            </w:r>
            <w:r w:rsidR="006E3245">
              <w:t>Pay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 xml:space="preserve">Starting </w:t>
            </w:r>
            <w:r w:rsidR="006E3245">
              <w:t>Pay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 xml:space="preserve">Ending </w:t>
            </w:r>
            <w:r w:rsidR="006E3245">
              <w:t>Pay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245">
              <w:rPr>
                <w:rStyle w:val="CheckBoxChar"/>
              </w:rPr>
            </w:r>
            <w:r w:rsidR="006E324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4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3245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EF8D29-BEE3-4CC1-A77B-C00FF1E4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Jayme Smith</dc:creator>
  <cp:keywords/>
  <cp:lastModifiedBy>Jayme Smith</cp:lastModifiedBy>
  <cp:revision>1</cp:revision>
  <cp:lastPrinted>2004-02-13T23:45:00Z</cp:lastPrinted>
  <dcterms:created xsi:type="dcterms:W3CDTF">2015-02-26T03:25:00Z</dcterms:created>
  <dcterms:modified xsi:type="dcterms:W3CDTF">2015-02-26T03:27:00Z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